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Ф.И.О., ИНН, место жительства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54B" w:rsidRPr="00FF4BB8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4BB8">
        <w:rPr>
          <w:rFonts w:ascii="Times New Roman" w:hAnsi="Times New Roman"/>
          <w:b/>
          <w:sz w:val="24"/>
          <w:szCs w:val="24"/>
        </w:rPr>
        <w:t>В Межрайонную ИФНС №**</w:t>
      </w:r>
    </w:p>
    <w:p w:rsidR="0016154B" w:rsidRPr="00FF4BB8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4BB8">
        <w:rPr>
          <w:rFonts w:ascii="Times New Roman" w:hAnsi="Times New Roman"/>
          <w:b/>
          <w:sz w:val="24"/>
          <w:szCs w:val="24"/>
        </w:rPr>
        <w:t>По Рязанской области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/Представляется в ИФНС по месту нахождения имущества,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т.е. ту инспекцию, которая выставила налоговое уведомление/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59">
        <w:rPr>
          <w:rFonts w:ascii="Times New Roman" w:hAnsi="Times New Roman"/>
          <w:b/>
          <w:sz w:val="24"/>
          <w:szCs w:val="24"/>
        </w:rPr>
        <w:t>Заявление</w:t>
      </w: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59">
        <w:rPr>
          <w:rFonts w:ascii="Times New Roman" w:hAnsi="Times New Roman"/>
          <w:b/>
          <w:sz w:val="24"/>
          <w:szCs w:val="24"/>
        </w:rPr>
        <w:t>об освобождении от уплаты налога на имущество физических лиц</w:t>
      </w: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Мной получено налоговое уведомление №***  с расчетом (перерасчетом) налога на имущество физических лиц за 2013 год  по следующему объекту (объектам):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6154B" w:rsidRPr="00341F74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341F74">
        <w:rPr>
          <w:rFonts w:ascii="Times New Roman" w:hAnsi="Times New Roman"/>
          <w:i/>
          <w:sz w:val="24"/>
          <w:szCs w:val="24"/>
        </w:rPr>
        <w:t>/объект налогообложения/место нахождения/площадь/</w:t>
      </w: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54B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полностью (если частично, то укажите в какой части, или с какого периода, если не с начала года) использую данный объект в деятельности 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16154B" w:rsidRPr="00341F74" w:rsidRDefault="0016154B" w:rsidP="004D4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41F74">
        <w:rPr>
          <w:rFonts w:ascii="Times New Roman" w:hAnsi="Times New Roman"/>
          <w:i/>
          <w:sz w:val="24"/>
          <w:szCs w:val="24"/>
        </w:rPr>
        <w:t>/название деятельности</w:t>
      </w:r>
      <w:r>
        <w:rPr>
          <w:rFonts w:ascii="Times New Roman" w:hAnsi="Times New Roman"/>
          <w:i/>
          <w:sz w:val="24"/>
          <w:szCs w:val="24"/>
        </w:rPr>
        <w:t>, например, используются под магазин, сдается в аренду и т.д.</w:t>
      </w:r>
      <w:r w:rsidRPr="00341F74">
        <w:rPr>
          <w:rFonts w:ascii="Times New Roman" w:hAnsi="Times New Roman"/>
          <w:i/>
          <w:sz w:val="24"/>
          <w:szCs w:val="24"/>
        </w:rPr>
        <w:t>/</w:t>
      </w:r>
    </w:p>
    <w:p w:rsidR="0016154B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которой __________________________________________________________________</w:t>
      </w:r>
    </w:p>
    <w:p w:rsidR="0016154B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F74">
        <w:rPr>
          <w:rFonts w:ascii="Times New Roman" w:hAnsi="Times New Roman"/>
          <w:i/>
          <w:sz w:val="24"/>
          <w:szCs w:val="24"/>
        </w:rPr>
        <w:t>/применяю упрощенную систему налогообложения/ уплачиваю единый налог на вмененный доход/ патентную систему налогообложения/</w:t>
      </w:r>
      <w:r>
        <w:rPr>
          <w:rFonts w:ascii="Times New Roman" w:hAnsi="Times New Roman"/>
          <w:i/>
          <w:sz w:val="24"/>
          <w:szCs w:val="24"/>
        </w:rPr>
        <w:t xml:space="preserve"> - нужное выбрать</w:t>
      </w:r>
    </w:p>
    <w:p w:rsidR="0016154B" w:rsidRDefault="0016154B" w:rsidP="0034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cs="Calibri"/>
        </w:rPr>
        <w:t xml:space="preserve"> ___________________________________ </w:t>
      </w:r>
    </w:p>
    <w:p w:rsidR="0016154B" w:rsidRPr="004D45CD" w:rsidRDefault="0016154B" w:rsidP="0034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1F74">
        <w:rPr>
          <w:i/>
        </w:rPr>
        <w:t>/</w:t>
      </w:r>
      <w:r w:rsidRPr="00985541">
        <w:rPr>
          <w:rFonts w:ascii="Times New Roman" w:hAnsi="Times New Roman"/>
          <w:b/>
          <w:i/>
          <w:sz w:val="24"/>
          <w:szCs w:val="24"/>
        </w:rPr>
        <w:t>п. 3 ст. 346.11  НК РФ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45CD">
        <w:rPr>
          <w:rFonts w:ascii="Times New Roman" w:hAnsi="Times New Roman"/>
          <w:i/>
          <w:sz w:val="24"/>
          <w:szCs w:val="24"/>
        </w:rPr>
        <w:t xml:space="preserve">для УСН, </w:t>
      </w:r>
      <w:r w:rsidRPr="00985541">
        <w:rPr>
          <w:rFonts w:ascii="Times New Roman" w:hAnsi="Times New Roman"/>
          <w:b/>
          <w:i/>
          <w:sz w:val="24"/>
          <w:szCs w:val="24"/>
        </w:rPr>
        <w:t>п. 4 ст. 346.26 НК РФ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45CD">
        <w:rPr>
          <w:rFonts w:ascii="Times New Roman" w:hAnsi="Times New Roman"/>
          <w:i/>
          <w:sz w:val="24"/>
          <w:szCs w:val="24"/>
        </w:rPr>
        <w:t xml:space="preserve">для ЕНВД, </w:t>
      </w:r>
      <w:r w:rsidRPr="00985541">
        <w:rPr>
          <w:rFonts w:ascii="Times New Roman" w:hAnsi="Times New Roman"/>
          <w:b/>
          <w:i/>
          <w:sz w:val="24"/>
          <w:szCs w:val="24"/>
        </w:rPr>
        <w:t xml:space="preserve">п. 10 ст. 346.43 НК РФ </w:t>
      </w:r>
      <w:r w:rsidRPr="004D45CD">
        <w:rPr>
          <w:rFonts w:ascii="Times New Roman" w:hAnsi="Times New Roman"/>
          <w:i/>
          <w:sz w:val="24"/>
          <w:szCs w:val="24"/>
        </w:rPr>
        <w:t>для ПСН/</w:t>
      </w:r>
    </w:p>
    <w:p w:rsidR="0016154B" w:rsidRPr="004D45CD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Pr="009E6459">
        <w:rPr>
          <w:rFonts w:ascii="Times New Roman" w:hAnsi="Times New Roman"/>
          <w:sz w:val="24"/>
          <w:szCs w:val="24"/>
        </w:rPr>
        <w:t xml:space="preserve">освободить меня от уплаты налога на </w:t>
      </w:r>
      <w:r>
        <w:rPr>
          <w:rFonts w:ascii="Times New Roman" w:hAnsi="Times New Roman"/>
          <w:sz w:val="24"/>
          <w:szCs w:val="24"/>
        </w:rPr>
        <w:t>имущество физических лиц за 2013</w:t>
      </w:r>
      <w:r w:rsidRPr="009E6459">
        <w:rPr>
          <w:rFonts w:ascii="Times New Roman" w:hAnsi="Times New Roman"/>
          <w:sz w:val="24"/>
          <w:szCs w:val="24"/>
        </w:rPr>
        <w:t xml:space="preserve"> г. в отношении </w:t>
      </w:r>
      <w:r>
        <w:rPr>
          <w:rFonts w:ascii="Times New Roman" w:hAnsi="Times New Roman"/>
          <w:sz w:val="24"/>
          <w:szCs w:val="24"/>
        </w:rPr>
        <w:t xml:space="preserve">вышеуказанных </w:t>
      </w:r>
      <w:r w:rsidRPr="009E6459">
        <w:rPr>
          <w:rFonts w:ascii="Times New Roman" w:hAnsi="Times New Roman"/>
          <w:sz w:val="24"/>
          <w:szCs w:val="24"/>
        </w:rPr>
        <w:t xml:space="preserve">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 / или за период с ______ по _________ 2013 года включительно, при неполном использовании имущества в течение года/.</w:t>
      </w:r>
    </w:p>
    <w:p w:rsidR="0016154B" w:rsidRDefault="0016154B" w:rsidP="00FF4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подтверждение представляю копии следующих документов /список компонуется исходя из видов деятельности/:</w:t>
      </w:r>
    </w:p>
    <w:p w:rsidR="0016154B" w:rsidRDefault="0016154B" w:rsidP="00FF4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54B" w:rsidRPr="00FF4BB8" w:rsidRDefault="0016154B" w:rsidP="00FF4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F4BB8">
        <w:rPr>
          <w:rFonts w:ascii="Times New Roman" w:hAnsi="Times New Roman"/>
          <w:b/>
          <w:i/>
          <w:sz w:val="24"/>
          <w:szCs w:val="24"/>
        </w:rPr>
        <w:t>Пример при аренде:</w:t>
      </w:r>
    </w:p>
    <w:p w:rsidR="0016154B" w:rsidRDefault="0016154B" w:rsidP="00FF4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праве собственности на нежилое помещение / реквизиты свидетельства/;</w:t>
      </w: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/экспликация/ и т.д.;</w:t>
      </w: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аренды;</w:t>
      </w: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приемки-передачи помещения;</w:t>
      </w: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Платежные поручения на уплату аренной платы;</w:t>
      </w:r>
    </w:p>
    <w:p w:rsidR="0016154B" w:rsidRDefault="0016154B" w:rsidP="00FF4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УСН за 2013 год / Патент/.</w:t>
      </w:r>
    </w:p>
    <w:p w:rsidR="0016154B" w:rsidRDefault="0016154B" w:rsidP="00FF4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6154B" w:rsidRPr="00FF4BB8" w:rsidRDefault="0016154B" w:rsidP="00FF4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FF4BB8">
        <w:rPr>
          <w:rFonts w:ascii="Times New Roman" w:hAnsi="Times New Roman"/>
          <w:b/>
          <w:i/>
          <w:sz w:val="24"/>
          <w:szCs w:val="24"/>
        </w:rPr>
        <w:t>Пример при  собственном использовании магазина в деятельности на ЕНВД:</w:t>
      </w:r>
    </w:p>
    <w:p w:rsidR="0016154B" w:rsidRDefault="0016154B" w:rsidP="00FF4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E061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t>Свидетельство о праве собственности на нежилое помещение / реквизиты свидетельства/;</w:t>
      </w:r>
    </w:p>
    <w:p w:rsidR="0016154B" w:rsidRDefault="0016154B" w:rsidP="00E061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/экспликация/ и т.д;</w:t>
      </w:r>
    </w:p>
    <w:bookmarkEnd w:id="0"/>
    <w:p w:rsidR="0016154B" w:rsidRDefault="0016154B" w:rsidP="00E061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Налоговая декларация ЕНВД, с указанием площади – физического показателя.</w:t>
      </w:r>
    </w:p>
    <w:p w:rsidR="0016154B" w:rsidRDefault="0016154B" w:rsidP="00E0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Pr="00FF4BB8" w:rsidRDefault="0016154B" w:rsidP="00E061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FF4BB8">
        <w:rPr>
          <w:rFonts w:ascii="Times New Roman" w:hAnsi="Times New Roman"/>
          <w:b/>
          <w:i/>
          <w:sz w:val="24"/>
          <w:szCs w:val="24"/>
        </w:rPr>
        <w:t xml:space="preserve">Пример при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4BB8">
        <w:rPr>
          <w:rFonts w:ascii="Times New Roman" w:hAnsi="Times New Roman"/>
          <w:b/>
          <w:i/>
          <w:sz w:val="24"/>
          <w:szCs w:val="24"/>
        </w:rPr>
        <w:t xml:space="preserve">использовании </w:t>
      </w:r>
      <w:r>
        <w:rPr>
          <w:rFonts w:ascii="Times New Roman" w:hAnsi="Times New Roman"/>
          <w:b/>
          <w:i/>
          <w:sz w:val="24"/>
          <w:szCs w:val="24"/>
        </w:rPr>
        <w:t>в качестве офиса, производственного помещения, использовании при оказании различного вида услуг, как на ЕНВД, так и на УСН (ПСН):</w:t>
      </w:r>
      <w:r w:rsidRPr="00FF4BB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6154B" w:rsidRDefault="0016154B" w:rsidP="00E0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праве собственности на нежилое помещение / реквизиты свидетельства/;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/экспликация/ и т.д.;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Налоговая декларация – ЕНВД, УСН за 2013 год  либо патент;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договора, с указанием места работы – адреса нежилого помещения;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разрешительная документация, где есть ссылка на помещение;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переписки с контрагентами, с указанием адреса этого помещения;</w:t>
      </w:r>
    </w:p>
    <w:p w:rsidR="0016154B" w:rsidRDefault="0016154B" w:rsidP="000A27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Рекламные материалы и т.д.</w:t>
      </w: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________ листах</w:t>
      </w:r>
    </w:p>
    <w:p w:rsidR="0016154B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Pr="00341F74" w:rsidRDefault="0016154B" w:rsidP="003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54B" w:rsidRDefault="00161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16154B" w:rsidRDefault="001615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54B" w:rsidRPr="009E6459" w:rsidRDefault="00161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45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</w:t>
      </w:r>
      <w:r>
        <w:rPr>
          <w:rFonts w:ascii="Times New Roman" w:hAnsi="Times New Roman" w:cs="Times New Roman"/>
          <w:sz w:val="24"/>
          <w:szCs w:val="24"/>
        </w:rPr>
        <w:t>_______________ /____________________/</w:t>
      </w:r>
    </w:p>
    <w:p w:rsidR="0016154B" w:rsidRPr="009E6459" w:rsidRDefault="001615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54B" w:rsidRPr="009E6459" w:rsidRDefault="00161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 / ______________/2014</w:t>
      </w:r>
    </w:p>
    <w:p w:rsidR="0016154B" w:rsidRPr="009E6459" w:rsidRDefault="00161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6154B" w:rsidRPr="009E6459" w:rsidSect="00052B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4B" w:rsidRDefault="0016154B">
      <w:r>
        <w:separator/>
      </w:r>
    </w:p>
  </w:endnote>
  <w:endnote w:type="continuationSeparator" w:id="1">
    <w:p w:rsidR="0016154B" w:rsidRDefault="0016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4B" w:rsidRDefault="0016154B">
      <w:r>
        <w:separator/>
      </w:r>
    </w:p>
  </w:footnote>
  <w:footnote w:type="continuationSeparator" w:id="1">
    <w:p w:rsidR="0016154B" w:rsidRDefault="0016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B" w:rsidRDefault="0016154B" w:rsidP="00FE17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hyperlink r:id="rId1" w:history="1">
      <w:r w:rsidRPr="0060728D">
        <w:rPr>
          <w:rFonts w:ascii="Arial" w:hAnsi="Arial"/>
          <w:b/>
          <w:bCs/>
          <w:color w:val="339966"/>
          <w:u w:val="single"/>
          <w:lang w:eastAsia="ru-RU"/>
        </w:rPr>
        <w:t>www.sbk-profit.ru</w:t>
      </w:r>
    </w:hyperlink>
  </w:p>
  <w:p w:rsidR="0016154B" w:rsidRDefault="00161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0086"/>
    <w:multiLevelType w:val="hybridMultilevel"/>
    <w:tmpl w:val="09D0F206"/>
    <w:lvl w:ilvl="0" w:tplc="A860D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EEB1690"/>
    <w:multiLevelType w:val="hybridMultilevel"/>
    <w:tmpl w:val="22AED74E"/>
    <w:lvl w:ilvl="0" w:tplc="84D0B73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E174934"/>
    <w:multiLevelType w:val="hybridMultilevel"/>
    <w:tmpl w:val="85708F84"/>
    <w:lvl w:ilvl="0" w:tplc="DADE0B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7C"/>
    <w:rsid w:val="00016A21"/>
    <w:rsid w:val="00052BE9"/>
    <w:rsid w:val="000A27DC"/>
    <w:rsid w:val="000C68B1"/>
    <w:rsid w:val="0016154B"/>
    <w:rsid w:val="00341F74"/>
    <w:rsid w:val="004C257C"/>
    <w:rsid w:val="004D45CD"/>
    <w:rsid w:val="0060728D"/>
    <w:rsid w:val="006C2D8B"/>
    <w:rsid w:val="00706894"/>
    <w:rsid w:val="008376F3"/>
    <w:rsid w:val="00885EFA"/>
    <w:rsid w:val="00985541"/>
    <w:rsid w:val="009E6459"/>
    <w:rsid w:val="00E06180"/>
    <w:rsid w:val="00FE1775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5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072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72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087"/>
    <w:rPr>
      <w:lang w:eastAsia="en-US"/>
    </w:rPr>
  </w:style>
  <w:style w:type="paragraph" w:styleId="Footer">
    <w:name w:val="footer"/>
    <w:basedOn w:val="Normal"/>
    <w:link w:val="FooterChar"/>
    <w:uiPriority w:val="99"/>
    <w:rsid w:val="006072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0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k-prof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Андрей</cp:lastModifiedBy>
  <cp:revision>9</cp:revision>
  <dcterms:created xsi:type="dcterms:W3CDTF">2014-09-01T14:31:00Z</dcterms:created>
  <dcterms:modified xsi:type="dcterms:W3CDTF">2014-09-01T16:13:00Z</dcterms:modified>
</cp:coreProperties>
</file>